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ascii="仿宋_GB2312" w:hAnsi="黑体" w:eastAsia="仿宋_GB2312"/>
          <w:sz w:val="28"/>
          <w:szCs w:val="28"/>
        </w:rPr>
        <w:t>1</w:t>
      </w:r>
      <w:r>
        <w:rPr>
          <w:rFonts w:hint="eastAsia" w:ascii="仿宋_GB2312" w:hAnsi="黑体" w:eastAsia="仿宋_GB2312"/>
          <w:sz w:val="28"/>
          <w:szCs w:val="28"/>
        </w:rPr>
        <w:t>：</w:t>
      </w:r>
    </w:p>
    <w:p>
      <w:pPr>
        <w:kinsoku w:val="0"/>
        <w:overflowPunct w:val="0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场站管理处（场站服务中心）</w:t>
      </w:r>
      <w:r>
        <w:rPr>
          <w:rFonts w:ascii="方正小标宋_GBK" w:hAnsi="黑体" w:eastAsia="方正小标宋_GBK"/>
          <w:sz w:val="36"/>
          <w:szCs w:val="36"/>
        </w:rPr>
        <w:t>202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黑体" w:eastAsia="方正小标宋_GBK"/>
          <w:sz w:val="36"/>
          <w:szCs w:val="36"/>
        </w:rPr>
        <w:t>年工作总结表</w:t>
      </w:r>
    </w:p>
    <w:p>
      <w:pPr>
        <w:kinsoku w:val="0"/>
        <w:overflowPunct w:val="0"/>
        <w:jc w:val="lef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试验场站（科室）</w:t>
      </w:r>
      <w:r>
        <w:rPr>
          <w:rFonts w:hint="eastAsia" w:ascii="仿宋_GB2312" w:hAnsi="宋体" w:eastAsia="仿宋_GB2312"/>
          <w:sz w:val="28"/>
          <w:szCs w:val="28"/>
        </w:rPr>
        <w:t>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                </w:t>
      </w:r>
      <w:r>
        <w:rPr>
          <w:rFonts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负责人签字：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         </w:t>
      </w:r>
    </w:p>
    <w:tbl>
      <w:tblPr>
        <w:tblStyle w:val="5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9" w:hRule="atLeast"/>
        </w:trPr>
        <w:tc>
          <w:tcPr>
            <w:tcW w:w="900" w:type="dxa"/>
            <w:vAlign w:val="center"/>
          </w:tcPr>
          <w:p>
            <w:pPr>
              <w:tabs>
                <w:tab w:val="left" w:pos="6525"/>
              </w:tabs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tabs>
                <w:tab w:val="left" w:pos="6525"/>
              </w:tabs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tabs>
                <w:tab w:val="left" w:pos="6525"/>
              </w:tabs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tabs>
                <w:tab w:val="left" w:pos="6525"/>
              </w:tabs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tabs>
                <w:tab w:val="left" w:pos="6525"/>
              </w:tabs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tabs>
                <w:tab w:val="left" w:pos="6525"/>
              </w:tabs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效</w:t>
            </w:r>
          </w:p>
          <w:p>
            <w:pPr>
              <w:tabs>
                <w:tab w:val="left" w:pos="6525"/>
              </w:tabs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及</w:t>
            </w:r>
          </w:p>
          <w:p>
            <w:pPr>
              <w:tabs>
                <w:tab w:val="left" w:pos="6525"/>
              </w:tabs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经</w:t>
            </w:r>
          </w:p>
          <w:p>
            <w:pPr>
              <w:tabs>
                <w:tab w:val="left" w:pos="6525"/>
              </w:tabs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验</w:t>
            </w:r>
          </w:p>
        </w:tc>
        <w:tc>
          <w:tcPr>
            <w:tcW w:w="8640" w:type="dxa"/>
          </w:tcPr>
          <w:p>
            <w:pPr>
              <w:tabs>
                <w:tab w:val="left" w:pos="6525"/>
              </w:tabs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900" w:type="dxa"/>
            <w:vAlign w:val="center"/>
          </w:tcPr>
          <w:p>
            <w:pPr>
              <w:tabs>
                <w:tab w:val="left" w:pos="6525"/>
              </w:tabs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存在问题及分析</w:t>
            </w:r>
          </w:p>
        </w:tc>
        <w:tc>
          <w:tcPr>
            <w:tcW w:w="8640" w:type="dxa"/>
          </w:tcPr>
          <w:p>
            <w:pPr>
              <w:tabs>
                <w:tab w:val="left" w:pos="6525"/>
              </w:tabs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900" w:type="dxa"/>
            <w:vAlign w:val="center"/>
          </w:tcPr>
          <w:p>
            <w:pPr>
              <w:tabs>
                <w:tab w:val="left" w:pos="6525"/>
              </w:tabs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分管领导</w:t>
            </w:r>
          </w:p>
          <w:p>
            <w:pPr>
              <w:tabs>
                <w:tab w:val="left" w:pos="6525"/>
              </w:tabs>
              <w:spacing w:line="40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640" w:type="dxa"/>
          </w:tcPr>
          <w:p>
            <w:pPr>
              <w:tabs>
                <w:tab w:val="left" w:pos="6525"/>
              </w:tabs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6525"/>
              </w:tabs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6525"/>
              </w:tabs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6525"/>
              </w:tabs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分管领导签字：</w:t>
            </w:r>
          </w:p>
        </w:tc>
      </w:tr>
    </w:tbl>
    <w:p>
      <w:pPr>
        <w:tabs>
          <w:tab w:val="left" w:pos="6525"/>
        </w:tabs>
        <w:jc w:val="left"/>
        <w:rPr>
          <w:rFonts w:ascii="仿宋_GB2312" w:hAnsi="黑体" w:eastAsia="仿宋_GB2312" w:cs="宋体"/>
          <w:b/>
          <w:color w:val="000000"/>
          <w:kern w:val="0"/>
          <w:szCs w:val="21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Cs w:val="21"/>
        </w:rPr>
        <w:t>备注：工作总结字数控制在</w:t>
      </w:r>
      <w:r>
        <w:rPr>
          <w:rFonts w:ascii="仿宋_GB2312" w:hAnsi="黑体" w:eastAsia="仿宋_GB2312" w:cs="宋体"/>
          <w:b/>
          <w:color w:val="000000"/>
          <w:kern w:val="0"/>
          <w:szCs w:val="21"/>
        </w:rPr>
        <w:t>2000</w:t>
      </w:r>
      <w:r>
        <w:rPr>
          <w:rFonts w:hint="eastAsia" w:ascii="仿宋_GB2312" w:hAnsi="黑体" w:eastAsia="仿宋_GB2312" w:cs="宋体"/>
          <w:b/>
          <w:color w:val="000000"/>
          <w:kern w:val="0"/>
          <w:szCs w:val="21"/>
        </w:rPr>
        <w:t>字以内。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03C805-3247-4F7D-84F8-B9A40E0B1D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86BA5492-9B28-4C26-9982-64952E807AF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B4186CE-7384-426A-A369-022162BD87E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14BC39D-C60D-4937-ADBF-1A026A24196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OTQ5ZWU1NzRhZmVlMTA5NjY1ZWJiODZiN2I2YjEifQ=="/>
  </w:docVars>
  <w:rsids>
    <w:rsidRoot w:val="000213EC"/>
    <w:rsid w:val="00001A6B"/>
    <w:rsid w:val="00001B57"/>
    <w:rsid w:val="00020ED4"/>
    <w:rsid w:val="000213EC"/>
    <w:rsid w:val="00036031"/>
    <w:rsid w:val="00036B4B"/>
    <w:rsid w:val="00053B6A"/>
    <w:rsid w:val="00062524"/>
    <w:rsid w:val="0006504C"/>
    <w:rsid w:val="00070AE9"/>
    <w:rsid w:val="00086499"/>
    <w:rsid w:val="00091AA7"/>
    <w:rsid w:val="0009553C"/>
    <w:rsid w:val="000B2DE6"/>
    <w:rsid w:val="000B3CEB"/>
    <w:rsid w:val="000C45D6"/>
    <w:rsid w:val="000D0B28"/>
    <w:rsid w:val="000D2E8A"/>
    <w:rsid w:val="000D71CB"/>
    <w:rsid w:val="000F163C"/>
    <w:rsid w:val="000F4AEB"/>
    <w:rsid w:val="001056FB"/>
    <w:rsid w:val="00135BD8"/>
    <w:rsid w:val="001430C7"/>
    <w:rsid w:val="00150626"/>
    <w:rsid w:val="0015235E"/>
    <w:rsid w:val="0015696C"/>
    <w:rsid w:val="00163F6F"/>
    <w:rsid w:val="00170388"/>
    <w:rsid w:val="00181D9A"/>
    <w:rsid w:val="00185090"/>
    <w:rsid w:val="00192CC5"/>
    <w:rsid w:val="001A286A"/>
    <w:rsid w:val="001A4E8F"/>
    <w:rsid w:val="001B2933"/>
    <w:rsid w:val="001B4335"/>
    <w:rsid w:val="001B6B81"/>
    <w:rsid w:val="001D3B4C"/>
    <w:rsid w:val="001E2D7A"/>
    <w:rsid w:val="00214EA4"/>
    <w:rsid w:val="00220AE0"/>
    <w:rsid w:val="00221221"/>
    <w:rsid w:val="00233774"/>
    <w:rsid w:val="002361D9"/>
    <w:rsid w:val="00245E50"/>
    <w:rsid w:val="0025282E"/>
    <w:rsid w:val="002634C0"/>
    <w:rsid w:val="002636CF"/>
    <w:rsid w:val="00263F93"/>
    <w:rsid w:val="00286233"/>
    <w:rsid w:val="002A3961"/>
    <w:rsid w:val="002A678C"/>
    <w:rsid w:val="002B14D9"/>
    <w:rsid w:val="002B2728"/>
    <w:rsid w:val="002C7BBC"/>
    <w:rsid w:val="002D6074"/>
    <w:rsid w:val="002D71B6"/>
    <w:rsid w:val="002E030A"/>
    <w:rsid w:val="002E258D"/>
    <w:rsid w:val="002E2782"/>
    <w:rsid w:val="0030224B"/>
    <w:rsid w:val="00310240"/>
    <w:rsid w:val="00320EBE"/>
    <w:rsid w:val="003341AA"/>
    <w:rsid w:val="003363CD"/>
    <w:rsid w:val="0035547C"/>
    <w:rsid w:val="00356DCB"/>
    <w:rsid w:val="0036397A"/>
    <w:rsid w:val="0036413A"/>
    <w:rsid w:val="0039109B"/>
    <w:rsid w:val="00392934"/>
    <w:rsid w:val="003A0B1F"/>
    <w:rsid w:val="003A41C6"/>
    <w:rsid w:val="003B0503"/>
    <w:rsid w:val="003B37CE"/>
    <w:rsid w:val="003B6A62"/>
    <w:rsid w:val="003C121B"/>
    <w:rsid w:val="003E0735"/>
    <w:rsid w:val="003E67E5"/>
    <w:rsid w:val="003F15EC"/>
    <w:rsid w:val="00401EAD"/>
    <w:rsid w:val="00401FE7"/>
    <w:rsid w:val="00402A8F"/>
    <w:rsid w:val="00403A6D"/>
    <w:rsid w:val="004157C2"/>
    <w:rsid w:val="00422800"/>
    <w:rsid w:val="00447E77"/>
    <w:rsid w:val="0045037A"/>
    <w:rsid w:val="00452677"/>
    <w:rsid w:val="004769B3"/>
    <w:rsid w:val="00484541"/>
    <w:rsid w:val="004923B7"/>
    <w:rsid w:val="004B3CF8"/>
    <w:rsid w:val="004B41D7"/>
    <w:rsid w:val="004C3D20"/>
    <w:rsid w:val="004D3280"/>
    <w:rsid w:val="004F60F2"/>
    <w:rsid w:val="00544C46"/>
    <w:rsid w:val="00545C0A"/>
    <w:rsid w:val="00551CF7"/>
    <w:rsid w:val="00572B20"/>
    <w:rsid w:val="005773FB"/>
    <w:rsid w:val="0058301A"/>
    <w:rsid w:val="005879DA"/>
    <w:rsid w:val="005C173E"/>
    <w:rsid w:val="005D29AB"/>
    <w:rsid w:val="005D3646"/>
    <w:rsid w:val="005D47FA"/>
    <w:rsid w:val="005E1863"/>
    <w:rsid w:val="005E1CF9"/>
    <w:rsid w:val="005E2508"/>
    <w:rsid w:val="005F499A"/>
    <w:rsid w:val="0060227E"/>
    <w:rsid w:val="00602F78"/>
    <w:rsid w:val="00605925"/>
    <w:rsid w:val="00615397"/>
    <w:rsid w:val="0062648F"/>
    <w:rsid w:val="00637A4E"/>
    <w:rsid w:val="006431FC"/>
    <w:rsid w:val="00652133"/>
    <w:rsid w:val="00662630"/>
    <w:rsid w:val="00666660"/>
    <w:rsid w:val="00671F52"/>
    <w:rsid w:val="00674642"/>
    <w:rsid w:val="006828AC"/>
    <w:rsid w:val="0069705A"/>
    <w:rsid w:val="00697D99"/>
    <w:rsid w:val="006A4436"/>
    <w:rsid w:val="006B6553"/>
    <w:rsid w:val="006C5B1F"/>
    <w:rsid w:val="006C6369"/>
    <w:rsid w:val="006C6D80"/>
    <w:rsid w:val="006D36F6"/>
    <w:rsid w:val="006D723E"/>
    <w:rsid w:val="006E0B92"/>
    <w:rsid w:val="006E65A7"/>
    <w:rsid w:val="006E689C"/>
    <w:rsid w:val="00703873"/>
    <w:rsid w:val="00705E37"/>
    <w:rsid w:val="00706B02"/>
    <w:rsid w:val="00727F3F"/>
    <w:rsid w:val="0074449C"/>
    <w:rsid w:val="00753A29"/>
    <w:rsid w:val="007545A0"/>
    <w:rsid w:val="00761DFB"/>
    <w:rsid w:val="00771D9C"/>
    <w:rsid w:val="007822C7"/>
    <w:rsid w:val="00783827"/>
    <w:rsid w:val="00784BAC"/>
    <w:rsid w:val="007948D7"/>
    <w:rsid w:val="007970D8"/>
    <w:rsid w:val="007A3053"/>
    <w:rsid w:val="007A7DA2"/>
    <w:rsid w:val="007C00FD"/>
    <w:rsid w:val="007C10A2"/>
    <w:rsid w:val="007C2BAD"/>
    <w:rsid w:val="007C3760"/>
    <w:rsid w:val="007D579E"/>
    <w:rsid w:val="007E3570"/>
    <w:rsid w:val="007E4D30"/>
    <w:rsid w:val="00800E8C"/>
    <w:rsid w:val="0081006B"/>
    <w:rsid w:val="00811387"/>
    <w:rsid w:val="00815DBD"/>
    <w:rsid w:val="00816E6B"/>
    <w:rsid w:val="00821CDB"/>
    <w:rsid w:val="00822E88"/>
    <w:rsid w:val="00841249"/>
    <w:rsid w:val="00854D93"/>
    <w:rsid w:val="00885065"/>
    <w:rsid w:val="008860BE"/>
    <w:rsid w:val="0089086C"/>
    <w:rsid w:val="008A72E6"/>
    <w:rsid w:val="008A791B"/>
    <w:rsid w:val="008C210D"/>
    <w:rsid w:val="008C7A4E"/>
    <w:rsid w:val="008D31AD"/>
    <w:rsid w:val="008D31FD"/>
    <w:rsid w:val="008E29C6"/>
    <w:rsid w:val="008F3C6E"/>
    <w:rsid w:val="00901AF7"/>
    <w:rsid w:val="0092615D"/>
    <w:rsid w:val="00926750"/>
    <w:rsid w:val="009302D8"/>
    <w:rsid w:val="00946391"/>
    <w:rsid w:val="00956275"/>
    <w:rsid w:val="00957C36"/>
    <w:rsid w:val="009710D4"/>
    <w:rsid w:val="00984D6A"/>
    <w:rsid w:val="009A26FD"/>
    <w:rsid w:val="009A4294"/>
    <w:rsid w:val="009A5307"/>
    <w:rsid w:val="009A6A0C"/>
    <w:rsid w:val="009B0824"/>
    <w:rsid w:val="009B38C9"/>
    <w:rsid w:val="009D086B"/>
    <w:rsid w:val="009F515E"/>
    <w:rsid w:val="00A510B9"/>
    <w:rsid w:val="00A66A7A"/>
    <w:rsid w:val="00A7375D"/>
    <w:rsid w:val="00AA51F7"/>
    <w:rsid w:val="00AA57DC"/>
    <w:rsid w:val="00AB29D9"/>
    <w:rsid w:val="00AB2A7B"/>
    <w:rsid w:val="00AC5398"/>
    <w:rsid w:val="00AD5AFE"/>
    <w:rsid w:val="00AD624D"/>
    <w:rsid w:val="00AE71E5"/>
    <w:rsid w:val="00B10A09"/>
    <w:rsid w:val="00B11793"/>
    <w:rsid w:val="00B2043C"/>
    <w:rsid w:val="00B40674"/>
    <w:rsid w:val="00B45122"/>
    <w:rsid w:val="00B45528"/>
    <w:rsid w:val="00B747A5"/>
    <w:rsid w:val="00B83936"/>
    <w:rsid w:val="00B85057"/>
    <w:rsid w:val="00B85F1A"/>
    <w:rsid w:val="00B8679C"/>
    <w:rsid w:val="00B96CFB"/>
    <w:rsid w:val="00BA560A"/>
    <w:rsid w:val="00BB0DAE"/>
    <w:rsid w:val="00BB44A1"/>
    <w:rsid w:val="00BE448A"/>
    <w:rsid w:val="00BF05E4"/>
    <w:rsid w:val="00BF1D1E"/>
    <w:rsid w:val="00C1040A"/>
    <w:rsid w:val="00C321AC"/>
    <w:rsid w:val="00C3491B"/>
    <w:rsid w:val="00C55E15"/>
    <w:rsid w:val="00C57B7A"/>
    <w:rsid w:val="00C61537"/>
    <w:rsid w:val="00C633A7"/>
    <w:rsid w:val="00C664E5"/>
    <w:rsid w:val="00C72F02"/>
    <w:rsid w:val="00C7326D"/>
    <w:rsid w:val="00C77D07"/>
    <w:rsid w:val="00C810E3"/>
    <w:rsid w:val="00C81191"/>
    <w:rsid w:val="00C876FB"/>
    <w:rsid w:val="00C90533"/>
    <w:rsid w:val="00CA5294"/>
    <w:rsid w:val="00CB02D4"/>
    <w:rsid w:val="00CB4085"/>
    <w:rsid w:val="00CC2BE0"/>
    <w:rsid w:val="00CC41CE"/>
    <w:rsid w:val="00CD766E"/>
    <w:rsid w:val="00D0699D"/>
    <w:rsid w:val="00D072FA"/>
    <w:rsid w:val="00D11613"/>
    <w:rsid w:val="00D250D2"/>
    <w:rsid w:val="00D274A8"/>
    <w:rsid w:val="00D4672A"/>
    <w:rsid w:val="00D50499"/>
    <w:rsid w:val="00D5261E"/>
    <w:rsid w:val="00D52CBD"/>
    <w:rsid w:val="00D55785"/>
    <w:rsid w:val="00D55877"/>
    <w:rsid w:val="00D62015"/>
    <w:rsid w:val="00D70EF1"/>
    <w:rsid w:val="00D72EC8"/>
    <w:rsid w:val="00D86161"/>
    <w:rsid w:val="00DD2E3E"/>
    <w:rsid w:val="00DD41CC"/>
    <w:rsid w:val="00DD69C2"/>
    <w:rsid w:val="00DE5DE7"/>
    <w:rsid w:val="00DF1545"/>
    <w:rsid w:val="00DF5FFF"/>
    <w:rsid w:val="00DF6087"/>
    <w:rsid w:val="00E03780"/>
    <w:rsid w:val="00E16D77"/>
    <w:rsid w:val="00E27CD3"/>
    <w:rsid w:val="00E40393"/>
    <w:rsid w:val="00E55766"/>
    <w:rsid w:val="00E716F4"/>
    <w:rsid w:val="00E72768"/>
    <w:rsid w:val="00E75C6D"/>
    <w:rsid w:val="00EB2068"/>
    <w:rsid w:val="00EB560E"/>
    <w:rsid w:val="00ED1548"/>
    <w:rsid w:val="00ED76F8"/>
    <w:rsid w:val="00EE35DC"/>
    <w:rsid w:val="00EE43CF"/>
    <w:rsid w:val="00EF0876"/>
    <w:rsid w:val="00F05275"/>
    <w:rsid w:val="00F1119F"/>
    <w:rsid w:val="00F12326"/>
    <w:rsid w:val="00F24E33"/>
    <w:rsid w:val="00F26E4A"/>
    <w:rsid w:val="00F277C7"/>
    <w:rsid w:val="00F4240E"/>
    <w:rsid w:val="00F42B82"/>
    <w:rsid w:val="00F442D8"/>
    <w:rsid w:val="00F516B8"/>
    <w:rsid w:val="00F62A18"/>
    <w:rsid w:val="00F67341"/>
    <w:rsid w:val="00F84A4F"/>
    <w:rsid w:val="00FA20C9"/>
    <w:rsid w:val="00FA7491"/>
    <w:rsid w:val="00FB566C"/>
    <w:rsid w:val="00FC3992"/>
    <w:rsid w:val="00FD2912"/>
    <w:rsid w:val="00FD3F43"/>
    <w:rsid w:val="00FF11EB"/>
    <w:rsid w:val="00FF4523"/>
    <w:rsid w:val="00FF547B"/>
    <w:rsid w:val="33824AE4"/>
    <w:rsid w:val="3B8A3786"/>
    <w:rsid w:val="7D5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28</Words>
  <Characters>166</Characters>
  <Lines>0</Lines>
  <Paragraphs>0</Paragraphs>
  <TotalTime>14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2020-12-08T02:29:00Z</dcterms:created>
  <dc:creator>王庆</dc:creator>
  <cp:lastModifiedBy>WPS_1668493629</cp:lastModifiedBy>
  <cp:lastPrinted>2022-11-30T02:23:00Z</cp:lastPrinted>
  <dcterms:modified xsi:type="dcterms:W3CDTF">2023-11-28T01:06:14Z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06FB532F921B4F4192F7470265EDD9AF_13</vt:lpwstr>
  </property>
</Properties>
</file>